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F11A" w14:textId="4C35BCB4" w:rsidR="00A2593E" w:rsidRDefault="00CE456A" w:rsidP="003973DA">
      <w:pPr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Máte oslabenou imunitu? Hrozí vám infekce močových cest</w:t>
      </w:r>
    </w:p>
    <w:p w14:paraId="768A2865" w14:textId="77777777" w:rsidR="005F4911" w:rsidRDefault="005F4911" w:rsidP="003973DA">
      <w:pPr>
        <w:spacing w:after="120"/>
        <w:jc w:val="center"/>
        <w:rPr>
          <w:rFonts w:cs="Arial"/>
          <w:b/>
          <w:szCs w:val="24"/>
        </w:rPr>
      </w:pPr>
    </w:p>
    <w:p w14:paraId="541B71B2" w14:textId="035ABC08" w:rsidR="00285E85" w:rsidRPr="008F621B" w:rsidRDefault="00C258BD" w:rsidP="003973DA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Praha, 1. listopadu</w:t>
      </w:r>
      <w:r w:rsidRPr="00C258BD">
        <w:rPr>
          <w:rFonts w:cs="Arial"/>
          <w:b/>
          <w:szCs w:val="24"/>
        </w:rPr>
        <w:t xml:space="preserve"> 2018 –</w:t>
      </w:r>
      <w:r>
        <w:rPr>
          <w:rFonts w:cs="Arial"/>
          <w:b/>
          <w:szCs w:val="24"/>
        </w:rPr>
        <w:t xml:space="preserve"> </w:t>
      </w:r>
      <w:r w:rsidR="00B853BA" w:rsidRPr="00896A3E">
        <w:rPr>
          <w:rFonts w:cs="Arial"/>
          <w:b/>
          <w:szCs w:val="24"/>
        </w:rPr>
        <w:t xml:space="preserve">Podzimní období bývá pro náš imunitní systém zatěžkávací zkouškou. Po respiračních obtížích </w:t>
      </w:r>
      <w:r w:rsidR="00044939" w:rsidRPr="00896A3E">
        <w:rPr>
          <w:rFonts w:cs="Arial"/>
          <w:b/>
          <w:szCs w:val="24"/>
        </w:rPr>
        <w:t xml:space="preserve">populaci </w:t>
      </w:r>
      <w:r w:rsidR="00B853BA" w:rsidRPr="00896A3E">
        <w:rPr>
          <w:rFonts w:cs="Arial"/>
          <w:b/>
          <w:szCs w:val="24"/>
        </w:rPr>
        <w:t>nejčastěji trápí infekce močových cest.</w:t>
      </w:r>
      <w:r w:rsidR="005473AE">
        <w:rPr>
          <w:rFonts w:cs="Arial"/>
          <w:b/>
          <w:szCs w:val="24"/>
        </w:rPr>
        <w:t xml:space="preserve"> Z</w:t>
      </w:r>
      <w:r w:rsidR="00FB626A" w:rsidRPr="00896A3E">
        <w:rPr>
          <w:rFonts w:cs="Arial"/>
          <w:b/>
          <w:szCs w:val="24"/>
        </w:rPr>
        <w:t>dravotní obtíže j</w:t>
      </w:r>
      <w:r w:rsidR="00044939" w:rsidRPr="00896A3E">
        <w:rPr>
          <w:rFonts w:cs="Arial"/>
          <w:b/>
          <w:szCs w:val="24"/>
        </w:rPr>
        <w:t>sou</w:t>
      </w:r>
      <w:r w:rsidR="00FB626A" w:rsidRPr="00896A3E">
        <w:rPr>
          <w:rFonts w:cs="Arial"/>
          <w:b/>
          <w:szCs w:val="24"/>
        </w:rPr>
        <w:t xml:space="preserve"> asi to poslední, na co bychom v</w:t>
      </w:r>
      <w:r w:rsidR="00825636" w:rsidRPr="00896A3E">
        <w:rPr>
          <w:rFonts w:cs="Arial"/>
          <w:b/>
          <w:szCs w:val="24"/>
        </w:rPr>
        <w:t xml:space="preserve"> tomto </w:t>
      </w:r>
      <w:r w:rsidR="00FB626A" w:rsidRPr="00896A3E">
        <w:rPr>
          <w:rFonts w:cs="Arial"/>
          <w:b/>
          <w:szCs w:val="24"/>
        </w:rPr>
        <w:t xml:space="preserve">hektickém období chtěli myslet. </w:t>
      </w:r>
      <w:r w:rsidR="001F1A89" w:rsidRPr="001F1A89">
        <w:rPr>
          <w:rFonts w:cs="Arial"/>
          <w:b/>
          <w:szCs w:val="24"/>
        </w:rPr>
        <w:t>Opakovaně infekce močových cest zažívají až tři čtvrtiny z</w:t>
      </w:r>
      <w:r>
        <w:rPr>
          <w:rFonts w:cs="Arial"/>
          <w:b/>
          <w:szCs w:val="24"/>
        </w:rPr>
        <w:t xml:space="preserve"> žen, které se s nimi setkaly. </w:t>
      </w:r>
      <w:r w:rsidR="004303AD" w:rsidRPr="00896A3E">
        <w:rPr>
          <w:rFonts w:cs="Arial"/>
          <w:b/>
          <w:szCs w:val="24"/>
        </w:rPr>
        <w:t>Způsob</w:t>
      </w:r>
      <w:r w:rsidR="005473AE">
        <w:rPr>
          <w:rFonts w:cs="Arial"/>
          <w:b/>
          <w:szCs w:val="24"/>
        </w:rPr>
        <w:t>uje ho</w:t>
      </w:r>
      <w:r w:rsidR="00285E85" w:rsidRPr="00896A3E">
        <w:rPr>
          <w:rFonts w:cs="Arial"/>
          <w:b/>
          <w:szCs w:val="24"/>
        </w:rPr>
        <w:t xml:space="preserve"> bakterie</w:t>
      </w:r>
      <w:r w:rsidR="00825636" w:rsidRPr="00896A3E">
        <w:rPr>
          <w:rFonts w:cs="Arial"/>
          <w:b/>
          <w:szCs w:val="24"/>
        </w:rPr>
        <w:t>,</w:t>
      </w:r>
      <w:r w:rsidR="00285E85" w:rsidRPr="00896A3E">
        <w:rPr>
          <w:rFonts w:cs="Arial"/>
          <w:b/>
          <w:szCs w:val="24"/>
        </w:rPr>
        <w:t xml:space="preserve"> </w:t>
      </w:r>
      <w:r w:rsidR="00044939" w:rsidRPr="00896A3E">
        <w:rPr>
          <w:rFonts w:cs="Arial"/>
          <w:b/>
          <w:szCs w:val="24"/>
        </w:rPr>
        <w:t>která je</w:t>
      </w:r>
      <w:r w:rsidR="008F621B" w:rsidRPr="00896A3E">
        <w:rPr>
          <w:rFonts w:cs="Arial"/>
          <w:b/>
          <w:szCs w:val="24"/>
        </w:rPr>
        <w:t xml:space="preserve"> </w:t>
      </w:r>
      <w:r w:rsidR="004303AD" w:rsidRPr="00896A3E">
        <w:rPr>
          <w:rFonts w:cs="Arial"/>
          <w:b/>
          <w:szCs w:val="24"/>
        </w:rPr>
        <w:t>prospěšná</w:t>
      </w:r>
      <w:r w:rsidR="00E273F3" w:rsidRPr="00896A3E">
        <w:rPr>
          <w:rFonts w:cs="Arial"/>
          <w:b/>
          <w:szCs w:val="24"/>
        </w:rPr>
        <w:t xml:space="preserve"> ve střevech, </w:t>
      </w:r>
      <w:r w:rsidR="00044939" w:rsidRPr="00896A3E">
        <w:rPr>
          <w:rFonts w:cs="Arial"/>
          <w:b/>
          <w:szCs w:val="24"/>
        </w:rPr>
        <w:t>o to více však</w:t>
      </w:r>
      <w:r w:rsidR="008F621B" w:rsidRPr="00896A3E">
        <w:rPr>
          <w:rFonts w:cs="Arial"/>
          <w:b/>
          <w:szCs w:val="24"/>
        </w:rPr>
        <w:t xml:space="preserve"> </w:t>
      </w:r>
      <w:r w:rsidR="001907BB" w:rsidRPr="00896A3E">
        <w:rPr>
          <w:rFonts w:cs="Arial"/>
          <w:b/>
          <w:szCs w:val="24"/>
        </w:rPr>
        <w:t xml:space="preserve">nevítaná v močových cestách. </w:t>
      </w:r>
      <w:r w:rsidR="005473AE">
        <w:rPr>
          <w:rFonts w:cs="Arial"/>
          <w:b/>
          <w:szCs w:val="24"/>
        </w:rPr>
        <w:t>Základem je mu</w:t>
      </w:r>
      <w:r w:rsidR="00044939" w:rsidRPr="00896A3E">
        <w:rPr>
          <w:rFonts w:cs="Arial"/>
          <w:b/>
          <w:szCs w:val="24"/>
        </w:rPr>
        <w:t xml:space="preserve"> předcházet, a to ideálně s podporou, která v sobě kombinuje péči o</w:t>
      </w:r>
      <w:r w:rsidR="008F621B" w:rsidRPr="00896A3E">
        <w:rPr>
          <w:rFonts w:cs="Arial"/>
          <w:b/>
          <w:szCs w:val="24"/>
        </w:rPr>
        <w:t xml:space="preserve"> </w:t>
      </w:r>
      <w:r w:rsidR="00044939" w:rsidRPr="00896A3E">
        <w:rPr>
          <w:rFonts w:cs="Arial"/>
          <w:b/>
          <w:szCs w:val="24"/>
        </w:rPr>
        <w:t xml:space="preserve">močové cesty </w:t>
      </w:r>
      <w:r>
        <w:rPr>
          <w:rFonts w:cs="Arial"/>
          <w:b/>
          <w:szCs w:val="24"/>
        </w:rPr>
        <w:t>a </w:t>
      </w:r>
      <w:bookmarkStart w:id="0" w:name="_GoBack"/>
      <w:bookmarkEnd w:id="0"/>
      <w:r w:rsidR="00A74305">
        <w:rPr>
          <w:rFonts w:cs="Arial"/>
          <w:b/>
          <w:szCs w:val="24"/>
        </w:rPr>
        <w:t xml:space="preserve">podporu imunitního systému. </w:t>
      </w:r>
      <w:r w:rsidR="00044939" w:rsidRPr="00896A3E">
        <w:rPr>
          <w:rFonts w:cs="Arial"/>
          <w:b/>
          <w:szCs w:val="24"/>
        </w:rPr>
        <w:t xml:space="preserve">Pokud už problém přece jen nastal, není čas ztrácet čas. Na místě je kombinace akutní péče a expresní podpory, která </w:t>
      </w:r>
      <w:r w:rsidR="000304E9">
        <w:rPr>
          <w:rFonts w:cs="Arial"/>
          <w:b/>
          <w:szCs w:val="24"/>
        </w:rPr>
        <w:t xml:space="preserve">rychle </w:t>
      </w:r>
      <w:r w:rsidR="00044939" w:rsidRPr="00896A3E">
        <w:rPr>
          <w:rFonts w:cs="Arial"/>
          <w:b/>
          <w:szCs w:val="24"/>
        </w:rPr>
        <w:t xml:space="preserve">vymaže nepříjemné </w:t>
      </w:r>
      <w:r w:rsidR="000304E9">
        <w:rPr>
          <w:rFonts w:cs="Arial"/>
          <w:b/>
          <w:szCs w:val="24"/>
        </w:rPr>
        <w:t>pocity v prvních dnech</w:t>
      </w:r>
      <w:r w:rsidR="000304E9" w:rsidRPr="00896A3E">
        <w:rPr>
          <w:rFonts w:cs="Arial"/>
          <w:b/>
          <w:szCs w:val="24"/>
        </w:rPr>
        <w:t xml:space="preserve"> </w:t>
      </w:r>
      <w:r w:rsidR="00044939" w:rsidRPr="00896A3E">
        <w:rPr>
          <w:rFonts w:cs="Arial"/>
          <w:b/>
          <w:szCs w:val="24"/>
        </w:rPr>
        <w:t>infekce.</w:t>
      </w:r>
      <w:r w:rsidR="00044939">
        <w:rPr>
          <w:rFonts w:cs="Arial"/>
          <w:b/>
          <w:szCs w:val="24"/>
        </w:rPr>
        <w:t xml:space="preserve"> </w:t>
      </w:r>
    </w:p>
    <w:p w14:paraId="02F414BB" w14:textId="7E5E074A" w:rsidR="008C0848" w:rsidRDefault="008C0848" w:rsidP="003973D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Ačkoli infekce močových cest není nemocí z nastydnu</w:t>
      </w:r>
      <w:r w:rsidR="00965CD5">
        <w:rPr>
          <w:rFonts w:cs="Arial"/>
          <w:szCs w:val="24"/>
        </w:rPr>
        <w:t>tí, jak se dlouhodobě traduje, i</w:t>
      </w:r>
      <w:r w:rsidR="008F621B">
        <w:rPr>
          <w:rFonts w:cs="Arial"/>
          <w:szCs w:val="24"/>
        </w:rPr>
        <w:t xml:space="preserve">munita zde </w:t>
      </w:r>
      <w:r>
        <w:rPr>
          <w:rFonts w:cs="Arial"/>
          <w:szCs w:val="24"/>
        </w:rPr>
        <w:t>může sehrát význ</w:t>
      </w:r>
      <w:r w:rsidR="008F621B">
        <w:rPr>
          <w:rFonts w:cs="Arial"/>
          <w:szCs w:val="24"/>
        </w:rPr>
        <w:t>amnou roli. Právě snížená obrany</w:t>
      </w:r>
      <w:r>
        <w:rPr>
          <w:rFonts w:cs="Arial"/>
          <w:szCs w:val="24"/>
        </w:rPr>
        <w:t>schopnost či špatná péče vytváří ideální prostředí pro opakované infekce močových cest, jejichž původcem je z</w:t>
      </w:r>
      <w:r w:rsidR="00095616">
        <w:rPr>
          <w:rFonts w:cs="Arial"/>
          <w:szCs w:val="24"/>
        </w:rPr>
        <w:t> </w:t>
      </w:r>
      <w:r>
        <w:rPr>
          <w:rFonts w:cs="Arial"/>
          <w:szCs w:val="24"/>
        </w:rPr>
        <w:t>80</w:t>
      </w:r>
      <w:r w:rsidR="00095616">
        <w:rPr>
          <w:rFonts w:cs="Arial"/>
          <w:szCs w:val="24"/>
        </w:rPr>
        <w:t> </w:t>
      </w:r>
      <w:r>
        <w:rPr>
          <w:rFonts w:cs="Arial"/>
          <w:szCs w:val="24"/>
        </w:rPr>
        <w:t>% bakterie Escherichia coli.</w:t>
      </w:r>
      <w:r w:rsidR="008F62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Opakovaně infekce močových cest zažív</w:t>
      </w:r>
      <w:r w:rsidR="009B6B84">
        <w:rPr>
          <w:rFonts w:cs="Arial"/>
          <w:szCs w:val="24"/>
        </w:rPr>
        <w:t>ají</w:t>
      </w:r>
      <w:r>
        <w:rPr>
          <w:rFonts w:cs="Arial"/>
          <w:szCs w:val="24"/>
        </w:rPr>
        <w:t xml:space="preserve"> </w:t>
      </w:r>
      <w:r w:rsidR="008F621B">
        <w:rPr>
          <w:rFonts w:cs="Arial"/>
          <w:szCs w:val="24"/>
        </w:rPr>
        <w:t>až tři čtvrtiny žen</w:t>
      </w:r>
      <w:r w:rsidR="00177D64">
        <w:rPr>
          <w:rFonts w:cs="Arial"/>
          <w:szCs w:val="24"/>
        </w:rPr>
        <w:t>, které na ně trpí</w:t>
      </w:r>
      <w:r w:rsidR="008F621B">
        <w:rPr>
          <w:rFonts w:cs="Arial"/>
          <w:szCs w:val="24"/>
        </w:rPr>
        <w:t>.</w:t>
      </w:r>
      <w:r w:rsidR="0093027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Efektivní péči o močové cesty proto představuje účinná kombinace </w:t>
      </w:r>
      <w:r w:rsidR="000304E9">
        <w:rPr>
          <w:rFonts w:cs="Arial"/>
          <w:szCs w:val="24"/>
        </w:rPr>
        <w:t>rostlinného extrakt</w:t>
      </w:r>
      <w:r w:rsidR="009B6B84">
        <w:rPr>
          <w:rFonts w:cs="Arial"/>
          <w:szCs w:val="24"/>
        </w:rPr>
        <w:t>u</w:t>
      </w:r>
      <w:r w:rsidR="000304E9">
        <w:rPr>
          <w:rFonts w:cs="Arial"/>
          <w:szCs w:val="24"/>
        </w:rPr>
        <w:t xml:space="preserve"> ze</w:t>
      </w:r>
      <w:r>
        <w:rPr>
          <w:rFonts w:cs="Arial"/>
          <w:szCs w:val="24"/>
        </w:rPr>
        <w:t xml:space="preserve"> zlatobý</w:t>
      </w:r>
      <w:r w:rsidR="008F621B">
        <w:rPr>
          <w:rFonts w:cs="Arial"/>
          <w:szCs w:val="24"/>
        </w:rPr>
        <w:t>l</w:t>
      </w:r>
      <w:r w:rsidR="000304E9">
        <w:rPr>
          <w:rFonts w:cs="Arial"/>
          <w:szCs w:val="24"/>
        </w:rPr>
        <w:t>u</w:t>
      </w:r>
      <w:r w:rsidR="008F62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podporující </w:t>
      </w:r>
      <w:r w:rsidR="008F621B">
        <w:rPr>
          <w:rFonts w:cs="Arial"/>
          <w:szCs w:val="24"/>
        </w:rPr>
        <w:t>dolní močové cesty</w:t>
      </w:r>
      <w:r>
        <w:rPr>
          <w:rFonts w:cs="Arial"/>
          <w:szCs w:val="24"/>
        </w:rPr>
        <w:t xml:space="preserve"> a vitamin D pozitivně ovlivňující imunitu</w:t>
      </w:r>
      <w:r w:rsidR="008F62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(např. </w:t>
      </w:r>
      <w:r w:rsidR="008C7163">
        <w:rPr>
          <w:rFonts w:cs="Arial"/>
          <w:szCs w:val="24"/>
        </w:rPr>
        <w:t xml:space="preserve">rychlé řešení v podobě </w:t>
      </w:r>
      <w:r>
        <w:rPr>
          <w:rFonts w:cs="Arial"/>
          <w:szCs w:val="24"/>
        </w:rPr>
        <w:t>Urinal Akut doporučovan</w:t>
      </w:r>
      <w:r w:rsidR="000304E9">
        <w:rPr>
          <w:rFonts w:cs="Arial"/>
          <w:szCs w:val="24"/>
        </w:rPr>
        <w:t>ého</w:t>
      </w:r>
      <w:r>
        <w:rPr>
          <w:rFonts w:cs="Arial"/>
          <w:szCs w:val="24"/>
        </w:rPr>
        <w:t xml:space="preserve"> lékárníky).</w:t>
      </w:r>
    </w:p>
    <w:p w14:paraId="75D7978D" w14:textId="7F0980E9" w:rsidR="001907BB" w:rsidRDefault="00E273F3" w:rsidP="003973DA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Síla slunečního vitam</w:t>
      </w:r>
      <w:r w:rsidR="00225C46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nu</w:t>
      </w:r>
    </w:p>
    <w:p w14:paraId="214FA57F" w14:textId="784AAFF2" w:rsidR="00930279" w:rsidRDefault="008F621B" w:rsidP="003973D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Pod</w:t>
      </w:r>
      <w:r w:rsidR="006A47C0">
        <w:rPr>
          <w:rFonts w:cs="Arial"/>
          <w:szCs w:val="24"/>
        </w:rPr>
        <w:t>zimní naladění, špatné počasí</w:t>
      </w:r>
      <w:r w:rsidR="009B6B84">
        <w:rPr>
          <w:rFonts w:cs="Arial"/>
          <w:szCs w:val="24"/>
        </w:rPr>
        <w:t>,</w:t>
      </w:r>
      <w:r w:rsidR="006A47C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hektický styl života</w:t>
      </w:r>
      <w:r w:rsidR="002C188C">
        <w:rPr>
          <w:rFonts w:cs="Arial"/>
          <w:szCs w:val="24"/>
        </w:rPr>
        <w:t xml:space="preserve"> a především stres</w:t>
      </w:r>
      <w:r>
        <w:rPr>
          <w:rFonts w:cs="Arial"/>
          <w:szCs w:val="24"/>
        </w:rPr>
        <w:t xml:space="preserve"> – to </w:t>
      </w:r>
      <w:r w:rsidR="006A47C0">
        <w:rPr>
          <w:rFonts w:cs="Arial"/>
          <w:szCs w:val="24"/>
        </w:rPr>
        <w:t>má vliv na naši imunitu.</w:t>
      </w:r>
      <w:r w:rsidR="008C7163">
        <w:rPr>
          <w:rFonts w:cs="Arial"/>
          <w:szCs w:val="24"/>
        </w:rPr>
        <w:t xml:space="preserve"> </w:t>
      </w:r>
      <w:r w:rsidR="00EB1C31">
        <w:rPr>
          <w:rFonts w:cs="Arial"/>
          <w:szCs w:val="24"/>
        </w:rPr>
        <w:t xml:space="preserve">Pro </w:t>
      </w:r>
      <w:r w:rsidR="008C7163">
        <w:rPr>
          <w:rFonts w:cs="Arial"/>
          <w:szCs w:val="24"/>
        </w:rPr>
        <w:t xml:space="preserve">správné fungování naší přirozené obranyschopnosti </w:t>
      </w:r>
      <w:r w:rsidR="00EB1C31">
        <w:rPr>
          <w:rFonts w:cs="Arial"/>
          <w:szCs w:val="24"/>
        </w:rPr>
        <w:t xml:space="preserve">je </w:t>
      </w:r>
      <w:r w:rsidR="0087108B">
        <w:rPr>
          <w:rFonts w:cs="Arial"/>
          <w:szCs w:val="24"/>
        </w:rPr>
        <w:t xml:space="preserve">nezbytný </w:t>
      </w:r>
      <w:r w:rsidR="00EB1C31">
        <w:rPr>
          <w:rFonts w:cs="Arial"/>
          <w:szCs w:val="24"/>
        </w:rPr>
        <w:t>vitamin D</w:t>
      </w:r>
      <w:r w:rsidR="00EB6F4F">
        <w:rPr>
          <w:rFonts w:cs="Arial"/>
          <w:szCs w:val="24"/>
        </w:rPr>
        <w:t xml:space="preserve">, jehož máme společně s hřejivými slunečními paprsky v chladnějších měsících nedostatek. Jeho vliv </w:t>
      </w:r>
      <w:r w:rsidR="0087108B">
        <w:rPr>
          <w:rFonts w:cs="Arial"/>
          <w:szCs w:val="24"/>
        </w:rPr>
        <w:t>na optimální funkci</w:t>
      </w:r>
      <w:r w:rsidR="00EB6F4F">
        <w:rPr>
          <w:rFonts w:cs="Arial"/>
          <w:szCs w:val="24"/>
        </w:rPr>
        <w:t xml:space="preserve"> imunitního systému je nepostradatelný a není skoro nikdo, kdo by déčko nepotřeboval doplnit. Z </w:t>
      </w:r>
      <w:r w:rsidR="00EB6F4F" w:rsidRPr="00EB6F4F">
        <w:rPr>
          <w:rFonts w:cs="Arial"/>
          <w:szCs w:val="24"/>
        </w:rPr>
        <w:t>potravy přijímáme pouhých 10</w:t>
      </w:r>
      <w:r w:rsidR="00095616">
        <w:rPr>
          <w:rFonts w:cs="Arial"/>
          <w:szCs w:val="24"/>
        </w:rPr>
        <w:t> </w:t>
      </w:r>
      <w:r w:rsidR="00EB6F4F" w:rsidRPr="00EB6F4F">
        <w:rPr>
          <w:rFonts w:cs="Arial"/>
          <w:szCs w:val="24"/>
        </w:rPr>
        <w:t>% tohoto mocného vitaminu a slunce své pokožce také nemůžeme vždy dopřát.</w:t>
      </w:r>
      <w:r w:rsidR="00930279">
        <w:rPr>
          <w:rFonts w:cs="Arial"/>
          <w:szCs w:val="24"/>
        </w:rPr>
        <w:t xml:space="preserve"> Snížená imunita nahrává větší náchylnosti k infekcím močových cest. Podpořte zdraví močových cest </w:t>
      </w:r>
      <w:r w:rsidR="006A47C0">
        <w:rPr>
          <w:rFonts w:cs="Arial"/>
          <w:szCs w:val="24"/>
        </w:rPr>
        <w:t>v podobě</w:t>
      </w:r>
      <w:r w:rsidR="00930279">
        <w:rPr>
          <w:rFonts w:cs="Arial"/>
          <w:szCs w:val="24"/>
        </w:rPr>
        <w:t xml:space="preserve"> doplňku stravy Urinal, který navíc obsahuje vitamin D v takovém množství, které </w:t>
      </w:r>
      <w:r w:rsidR="006A47C0">
        <w:rPr>
          <w:rFonts w:cs="Arial"/>
          <w:szCs w:val="24"/>
        </w:rPr>
        <w:t xml:space="preserve">tělo potřebuje na celý den. </w:t>
      </w:r>
      <w:r w:rsidR="00930279">
        <w:rPr>
          <w:rFonts w:cs="Arial"/>
          <w:szCs w:val="24"/>
        </w:rPr>
        <w:t xml:space="preserve"> </w:t>
      </w:r>
    </w:p>
    <w:p w14:paraId="270A9FB7" w14:textId="7507C28D" w:rsidR="008C7163" w:rsidRDefault="007B117A" w:rsidP="003973D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="008C7163" w:rsidRPr="007B117A">
        <w:rPr>
          <w:rFonts w:cs="Arial"/>
          <w:i/>
          <w:szCs w:val="24"/>
        </w:rPr>
        <w:t xml:space="preserve">Vznik a rozvoj infekce močových cest závisí na </w:t>
      </w:r>
      <w:r w:rsidR="00110EA7">
        <w:rPr>
          <w:rFonts w:cs="Arial"/>
          <w:i/>
          <w:szCs w:val="24"/>
        </w:rPr>
        <w:t xml:space="preserve">přítomnosti </w:t>
      </w:r>
      <w:r w:rsidR="008C7163" w:rsidRPr="007B117A">
        <w:rPr>
          <w:rFonts w:cs="Arial"/>
          <w:i/>
          <w:szCs w:val="24"/>
        </w:rPr>
        <w:t>bakterií, ale také na aktuálním stavu obranyschopnosti lidského organismu.</w:t>
      </w:r>
      <w:r w:rsidRPr="007B117A">
        <w:rPr>
          <w:rFonts w:cs="Arial"/>
          <w:i/>
          <w:szCs w:val="24"/>
        </w:rPr>
        <w:t xml:space="preserve"> </w:t>
      </w:r>
      <w:r w:rsidR="00110EA7">
        <w:rPr>
          <w:rFonts w:cs="Arial"/>
          <w:i/>
          <w:szCs w:val="24"/>
        </w:rPr>
        <w:t>Při o</w:t>
      </w:r>
      <w:r w:rsidRPr="007B117A">
        <w:rPr>
          <w:rFonts w:cs="Arial"/>
          <w:i/>
          <w:szCs w:val="24"/>
        </w:rPr>
        <w:t>pakovan</w:t>
      </w:r>
      <w:r w:rsidR="00110EA7">
        <w:rPr>
          <w:rFonts w:cs="Arial"/>
          <w:i/>
          <w:szCs w:val="24"/>
        </w:rPr>
        <w:t>ých</w:t>
      </w:r>
      <w:r w:rsidRPr="007B117A">
        <w:rPr>
          <w:rFonts w:cs="Arial"/>
          <w:i/>
          <w:szCs w:val="24"/>
        </w:rPr>
        <w:t xml:space="preserve"> močov</w:t>
      </w:r>
      <w:r w:rsidR="00110EA7">
        <w:rPr>
          <w:rFonts w:cs="Arial"/>
          <w:i/>
          <w:szCs w:val="24"/>
        </w:rPr>
        <w:t>ých</w:t>
      </w:r>
      <w:r w:rsidRPr="007B117A">
        <w:rPr>
          <w:rFonts w:cs="Arial"/>
          <w:i/>
          <w:szCs w:val="24"/>
        </w:rPr>
        <w:t xml:space="preserve"> infekc</w:t>
      </w:r>
      <w:r w:rsidR="00110EA7">
        <w:rPr>
          <w:rFonts w:cs="Arial"/>
          <w:i/>
          <w:szCs w:val="24"/>
        </w:rPr>
        <w:t>ích</w:t>
      </w:r>
      <w:r w:rsidR="00A74305">
        <w:rPr>
          <w:rFonts w:cs="Arial"/>
          <w:i/>
          <w:szCs w:val="24"/>
        </w:rPr>
        <w:t xml:space="preserve"> </w:t>
      </w:r>
      <w:r w:rsidR="00110EA7">
        <w:rPr>
          <w:rFonts w:cs="Arial"/>
          <w:i/>
          <w:szCs w:val="24"/>
        </w:rPr>
        <w:t>je vhodné</w:t>
      </w:r>
      <w:r w:rsidRPr="007B117A">
        <w:rPr>
          <w:rFonts w:cs="Arial"/>
          <w:i/>
          <w:szCs w:val="24"/>
        </w:rPr>
        <w:t xml:space="preserve"> systematické posilování </w:t>
      </w:r>
      <w:r w:rsidR="00110EA7">
        <w:rPr>
          <w:rFonts w:cs="Arial"/>
          <w:i/>
          <w:szCs w:val="24"/>
        </w:rPr>
        <w:t xml:space="preserve">celkové </w:t>
      </w:r>
      <w:r w:rsidRPr="007B117A">
        <w:rPr>
          <w:rFonts w:cs="Arial"/>
          <w:i/>
          <w:szCs w:val="24"/>
        </w:rPr>
        <w:t>obranyschopnosti</w:t>
      </w:r>
      <w:r w:rsidR="005473AE">
        <w:rPr>
          <w:rFonts w:cs="Arial"/>
          <w:i/>
          <w:szCs w:val="24"/>
        </w:rPr>
        <w:t>. Jednou z cest může být podpora v podobě doplňku stravy s</w:t>
      </w:r>
      <w:r w:rsidR="00A74305">
        <w:rPr>
          <w:rFonts w:cs="Arial"/>
          <w:i/>
          <w:szCs w:val="24"/>
        </w:rPr>
        <w:t xml:space="preserve"> </w:t>
      </w:r>
      <w:r w:rsidR="005473AE">
        <w:rPr>
          <w:rFonts w:cs="Arial"/>
          <w:i/>
          <w:szCs w:val="24"/>
        </w:rPr>
        <w:t xml:space="preserve">extrakty ze zlatobýlu a brusinek s přídavkem </w:t>
      </w:r>
      <w:r w:rsidRPr="007B117A">
        <w:rPr>
          <w:rFonts w:cs="Arial"/>
          <w:i/>
          <w:szCs w:val="24"/>
        </w:rPr>
        <w:t>vitamin</w:t>
      </w:r>
      <w:r w:rsidR="005473AE">
        <w:rPr>
          <w:rFonts w:cs="Arial"/>
          <w:i/>
          <w:szCs w:val="24"/>
        </w:rPr>
        <w:t>u</w:t>
      </w:r>
      <w:r w:rsidRPr="007B117A">
        <w:rPr>
          <w:rFonts w:cs="Arial"/>
          <w:i/>
          <w:szCs w:val="24"/>
        </w:rPr>
        <w:t xml:space="preserve"> D, </w:t>
      </w:r>
      <w:r w:rsidR="005473AE">
        <w:rPr>
          <w:rFonts w:cs="Arial"/>
          <w:i/>
          <w:szCs w:val="24"/>
        </w:rPr>
        <w:t xml:space="preserve">který má pozitivní účinek na optimální funkci našeho imunitního </w:t>
      </w:r>
      <w:r w:rsidR="009B6B84">
        <w:rPr>
          <w:rFonts w:cs="Arial"/>
          <w:i/>
          <w:szCs w:val="24"/>
        </w:rPr>
        <w:t>systému</w:t>
      </w:r>
      <w:r>
        <w:rPr>
          <w:rFonts w:cs="Arial"/>
          <w:i/>
          <w:szCs w:val="24"/>
        </w:rPr>
        <w:t>,</w:t>
      </w:r>
      <w:r>
        <w:rPr>
          <w:rFonts w:cs="Arial"/>
          <w:szCs w:val="24"/>
        </w:rPr>
        <w:t xml:space="preserve">“ </w:t>
      </w:r>
      <w:r w:rsidR="003A7419">
        <w:t>říká doc. MUDr. Tomáš Fait, Ph.D.</w:t>
      </w:r>
      <w:r w:rsidR="00095616">
        <w:t>,</w:t>
      </w:r>
      <w:r w:rsidR="003A7419">
        <w:t xml:space="preserve"> z Gynekologicko-porodnické kliniky 2. LF UK, FN Motol</w:t>
      </w:r>
      <w:r w:rsidR="005F4911">
        <w:t>.</w:t>
      </w:r>
    </w:p>
    <w:p w14:paraId="74F310DA" w14:textId="66EF31B7" w:rsidR="00EB6F4F" w:rsidRDefault="00896A3E" w:rsidP="003973DA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Cesta ke zdraví </w:t>
      </w:r>
      <w:r w:rsidR="00A74305">
        <w:rPr>
          <w:rFonts w:cs="Arial"/>
          <w:b/>
          <w:szCs w:val="24"/>
        </w:rPr>
        <w:t>močových cest</w:t>
      </w:r>
    </w:p>
    <w:p w14:paraId="7D6D9AA6" w14:textId="644CBFBD" w:rsidR="00825636" w:rsidRDefault="00896A3E" w:rsidP="003973D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Spojení</w:t>
      </w:r>
      <w:r w:rsidR="00217323">
        <w:rPr>
          <w:rFonts w:cs="Arial"/>
          <w:szCs w:val="24"/>
        </w:rPr>
        <w:t xml:space="preserve"> zlatobýlu</w:t>
      </w:r>
      <w:r w:rsidR="00A74305">
        <w:rPr>
          <w:rFonts w:cs="Arial"/>
          <w:szCs w:val="24"/>
        </w:rPr>
        <w:t xml:space="preserve"> </w:t>
      </w:r>
      <w:r w:rsidR="00110EA7">
        <w:rPr>
          <w:rFonts w:cs="Arial"/>
          <w:szCs w:val="24"/>
        </w:rPr>
        <w:t>a vitaminu D</w:t>
      </w:r>
      <w:r w:rsidR="00217323">
        <w:rPr>
          <w:rFonts w:cs="Arial"/>
          <w:szCs w:val="24"/>
        </w:rPr>
        <w:t xml:space="preserve"> představuje efektivní způsob, jak podpořit organismus při eliminaci bakterií, jejichž přítomnost v močovém ústrojí </w:t>
      </w:r>
      <w:r>
        <w:rPr>
          <w:rFonts w:cs="Arial"/>
          <w:szCs w:val="24"/>
        </w:rPr>
        <w:t xml:space="preserve">způsobuje nežádoucí problémy. </w:t>
      </w:r>
      <w:r w:rsidR="00110EA7">
        <w:rPr>
          <w:rFonts w:cs="Arial"/>
          <w:szCs w:val="24"/>
        </w:rPr>
        <w:t>Z</w:t>
      </w:r>
      <w:r w:rsidR="00217323">
        <w:rPr>
          <w:rFonts w:cs="Arial"/>
          <w:szCs w:val="24"/>
        </w:rPr>
        <w:t xml:space="preserve">latobýl </w:t>
      </w:r>
      <w:r w:rsidR="00217323" w:rsidRPr="00217323">
        <w:rPr>
          <w:rFonts w:cs="Arial"/>
          <w:szCs w:val="24"/>
        </w:rPr>
        <w:t>přispívá k</w:t>
      </w:r>
      <w:r w:rsidR="00110EA7">
        <w:rPr>
          <w:rFonts w:cs="Arial"/>
          <w:szCs w:val="24"/>
        </w:rPr>
        <w:t xml:space="preserve"> podpoře </w:t>
      </w:r>
      <w:r w:rsidR="00217323" w:rsidRPr="00217323">
        <w:rPr>
          <w:rFonts w:cs="Arial"/>
          <w:szCs w:val="24"/>
        </w:rPr>
        <w:t>normální vylučov</w:t>
      </w:r>
      <w:r w:rsidR="00110EA7">
        <w:rPr>
          <w:rFonts w:cs="Arial"/>
          <w:szCs w:val="24"/>
        </w:rPr>
        <w:t>ací funkce močového ústrojí</w:t>
      </w:r>
      <w:r w:rsidR="00217323" w:rsidRPr="00217323">
        <w:rPr>
          <w:rFonts w:cs="Arial"/>
          <w:szCs w:val="24"/>
        </w:rPr>
        <w:t xml:space="preserve">, </w:t>
      </w:r>
      <w:r w:rsidR="00217323">
        <w:rPr>
          <w:rFonts w:cs="Arial"/>
          <w:szCs w:val="24"/>
        </w:rPr>
        <w:t xml:space="preserve">a </w:t>
      </w:r>
      <w:r w:rsidR="00217323" w:rsidRPr="00217323">
        <w:rPr>
          <w:rFonts w:cs="Arial"/>
          <w:szCs w:val="24"/>
        </w:rPr>
        <w:t xml:space="preserve">tedy </w:t>
      </w:r>
      <w:r w:rsidR="00110EA7">
        <w:rPr>
          <w:rFonts w:cs="Arial"/>
          <w:szCs w:val="24"/>
        </w:rPr>
        <w:t xml:space="preserve">k </w:t>
      </w:r>
      <w:r w:rsidR="00217323" w:rsidRPr="00217323">
        <w:rPr>
          <w:rFonts w:cs="Arial"/>
          <w:szCs w:val="24"/>
        </w:rPr>
        <w:t>vyplachování bakterií</w:t>
      </w:r>
      <w:r w:rsidR="00110EA7">
        <w:rPr>
          <w:rFonts w:cs="Arial"/>
          <w:szCs w:val="24"/>
        </w:rPr>
        <w:t xml:space="preserve"> z močových cest. </w:t>
      </w:r>
      <w:r w:rsidR="008D59C8" w:rsidRPr="008D59C8">
        <w:rPr>
          <w:rFonts w:cs="Arial"/>
          <w:szCs w:val="24"/>
        </w:rPr>
        <w:t>Ženy jsou k těmto problémům o něco náchylnější hlavně z</w:t>
      </w:r>
      <w:r w:rsidR="00110EA7">
        <w:rPr>
          <w:rFonts w:cs="Arial"/>
          <w:szCs w:val="24"/>
        </w:rPr>
        <w:t xml:space="preserve"> toho </w:t>
      </w:r>
      <w:r w:rsidR="008D59C8" w:rsidRPr="008D59C8">
        <w:rPr>
          <w:rFonts w:cs="Arial"/>
          <w:szCs w:val="24"/>
        </w:rPr>
        <w:t>důvodu</w:t>
      </w:r>
      <w:r w:rsidR="00110EA7">
        <w:rPr>
          <w:rFonts w:cs="Arial"/>
          <w:szCs w:val="24"/>
        </w:rPr>
        <w:t>, že mají</w:t>
      </w:r>
      <w:r w:rsidR="008D59C8" w:rsidRPr="008D59C8">
        <w:rPr>
          <w:rFonts w:cs="Arial"/>
          <w:szCs w:val="24"/>
        </w:rPr>
        <w:t xml:space="preserve"> kratší močov</w:t>
      </w:r>
      <w:r w:rsidR="00110EA7">
        <w:rPr>
          <w:rFonts w:cs="Arial"/>
          <w:szCs w:val="24"/>
        </w:rPr>
        <w:t>ou</w:t>
      </w:r>
      <w:r w:rsidR="008D59C8" w:rsidRPr="008D59C8">
        <w:rPr>
          <w:rFonts w:cs="Arial"/>
          <w:szCs w:val="24"/>
        </w:rPr>
        <w:t xml:space="preserve"> trubic</w:t>
      </w:r>
      <w:r w:rsidR="00110EA7">
        <w:rPr>
          <w:rFonts w:cs="Arial"/>
          <w:szCs w:val="24"/>
        </w:rPr>
        <w:t>i</w:t>
      </w:r>
      <w:r w:rsidR="008D59C8" w:rsidRPr="008D59C8">
        <w:rPr>
          <w:rFonts w:cs="Arial"/>
          <w:szCs w:val="24"/>
        </w:rPr>
        <w:t xml:space="preserve">. Stačí jen málo a </w:t>
      </w:r>
      <w:r w:rsidR="00110EA7" w:rsidRPr="008D59C8">
        <w:rPr>
          <w:rFonts w:cs="Arial"/>
          <w:szCs w:val="24"/>
        </w:rPr>
        <w:t>p</w:t>
      </w:r>
      <w:r w:rsidR="00110EA7">
        <w:rPr>
          <w:rFonts w:cs="Arial"/>
          <w:szCs w:val="24"/>
        </w:rPr>
        <w:t xml:space="preserve">roblém </w:t>
      </w:r>
      <w:r w:rsidR="008D59C8" w:rsidRPr="008D59C8">
        <w:rPr>
          <w:rFonts w:cs="Arial"/>
          <w:szCs w:val="24"/>
        </w:rPr>
        <w:t xml:space="preserve">je na světě. Obtíž je to nepříjemná, </w:t>
      </w:r>
      <w:r w:rsidR="00096620">
        <w:rPr>
          <w:rFonts w:cs="Arial"/>
          <w:szCs w:val="24"/>
        </w:rPr>
        <w:t>proto na prevenci myslí 83</w:t>
      </w:r>
      <w:r w:rsidR="00095616">
        <w:rPr>
          <w:rFonts w:cs="Arial"/>
          <w:szCs w:val="24"/>
        </w:rPr>
        <w:t> </w:t>
      </w:r>
      <w:r w:rsidR="00096620">
        <w:rPr>
          <w:rFonts w:cs="Arial"/>
          <w:szCs w:val="24"/>
        </w:rPr>
        <w:t>% žen.</w:t>
      </w:r>
      <w:r w:rsidR="008D59C8" w:rsidRPr="008D59C8">
        <w:rPr>
          <w:rFonts w:cs="Arial"/>
          <w:szCs w:val="24"/>
        </w:rPr>
        <w:t xml:space="preserve"> Základem je </w:t>
      </w:r>
      <w:r w:rsidR="00BD4553">
        <w:rPr>
          <w:rFonts w:cs="Arial"/>
          <w:szCs w:val="24"/>
        </w:rPr>
        <w:t xml:space="preserve">předejít </w:t>
      </w:r>
      <w:r w:rsidR="008D59C8" w:rsidRPr="008D59C8">
        <w:rPr>
          <w:rFonts w:cs="Arial"/>
          <w:szCs w:val="24"/>
        </w:rPr>
        <w:t>množení bakterií, kter</w:t>
      </w:r>
      <w:r w:rsidR="009B6B84">
        <w:rPr>
          <w:rFonts w:cs="Arial"/>
          <w:szCs w:val="24"/>
        </w:rPr>
        <w:t>é</w:t>
      </w:r>
      <w:r w:rsidR="008D59C8" w:rsidRPr="008D59C8">
        <w:rPr>
          <w:rFonts w:cs="Arial"/>
          <w:szCs w:val="24"/>
        </w:rPr>
        <w:t xml:space="preserve"> infekci močových cest způsobuj</w:t>
      </w:r>
      <w:r w:rsidR="00110EA7">
        <w:rPr>
          <w:rFonts w:cs="Arial"/>
          <w:szCs w:val="24"/>
        </w:rPr>
        <w:t>í</w:t>
      </w:r>
      <w:r w:rsidR="008D59C8" w:rsidRPr="008D59C8">
        <w:rPr>
          <w:rFonts w:cs="Arial"/>
          <w:szCs w:val="24"/>
        </w:rPr>
        <w:t xml:space="preserve">. Částečně tomu můžeme zabránit v první řadě dodržováním pitného režimu, </w:t>
      </w:r>
      <w:r w:rsidR="00110EA7">
        <w:rPr>
          <w:rFonts w:cs="Arial"/>
          <w:szCs w:val="24"/>
        </w:rPr>
        <w:t>omezením</w:t>
      </w:r>
      <w:r w:rsidR="00110EA7" w:rsidRPr="008D59C8">
        <w:rPr>
          <w:rFonts w:cs="Arial"/>
          <w:szCs w:val="24"/>
        </w:rPr>
        <w:t xml:space="preserve"> </w:t>
      </w:r>
      <w:r w:rsidR="008D59C8" w:rsidRPr="008D59C8">
        <w:rPr>
          <w:rFonts w:cs="Arial"/>
          <w:szCs w:val="24"/>
        </w:rPr>
        <w:t xml:space="preserve">cukru </w:t>
      </w:r>
      <w:r w:rsidR="00110EA7">
        <w:rPr>
          <w:rFonts w:cs="Arial"/>
          <w:szCs w:val="24"/>
        </w:rPr>
        <w:t>v</w:t>
      </w:r>
      <w:r w:rsidR="009B6B84">
        <w:rPr>
          <w:rFonts w:cs="Arial"/>
          <w:szCs w:val="24"/>
        </w:rPr>
        <w:t> </w:t>
      </w:r>
      <w:r w:rsidR="008D59C8" w:rsidRPr="008D59C8">
        <w:rPr>
          <w:rFonts w:cs="Arial"/>
          <w:szCs w:val="24"/>
        </w:rPr>
        <w:t xml:space="preserve">jídelníčku nebo </w:t>
      </w:r>
      <w:r w:rsidR="00110EA7">
        <w:rPr>
          <w:rFonts w:cs="Arial"/>
          <w:szCs w:val="24"/>
        </w:rPr>
        <w:t xml:space="preserve">tím, že </w:t>
      </w:r>
      <w:r w:rsidR="006107CC">
        <w:rPr>
          <w:rFonts w:cs="Arial"/>
          <w:szCs w:val="24"/>
        </w:rPr>
        <w:t>s</w:t>
      </w:r>
      <w:r w:rsidR="00825636">
        <w:rPr>
          <w:rFonts w:cs="Arial"/>
          <w:szCs w:val="24"/>
        </w:rPr>
        <w:t>i doj</w:t>
      </w:r>
      <w:r w:rsidR="00110EA7">
        <w:rPr>
          <w:rFonts w:cs="Arial"/>
          <w:szCs w:val="24"/>
        </w:rPr>
        <w:t>deme</w:t>
      </w:r>
      <w:r w:rsidR="00825636">
        <w:rPr>
          <w:rFonts w:cs="Arial"/>
          <w:szCs w:val="24"/>
        </w:rPr>
        <w:t xml:space="preserve"> na toaletu po sexu. </w:t>
      </w:r>
      <w:r w:rsidR="008D59C8" w:rsidRPr="008D59C8">
        <w:rPr>
          <w:rFonts w:cs="Arial"/>
          <w:szCs w:val="24"/>
        </w:rPr>
        <w:t>Důleži</w:t>
      </w:r>
      <w:r w:rsidR="00096620">
        <w:rPr>
          <w:rFonts w:cs="Arial"/>
          <w:szCs w:val="24"/>
        </w:rPr>
        <w:t xml:space="preserve">tou součástí je </w:t>
      </w:r>
      <w:r w:rsidR="00FB626A">
        <w:rPr>
          <w:rFonts w:cs="Arial"/>
          <w:szCs w:val="24"/>
        </w:rPr>
        <w:t>však kombinace</w:t>
      </w:r>
      <w:r w:rsidR="00A74305">
        <w:rPr>
          <w:rFonts w:cs="Arial"/>
          <w:szCs w:val="24"/>
        </w:rPr>
        <w:t xml:space="preserve"> péče o močové cesty s podporou přirozené </w:t>
      </w:r>
      <w:r w:rsidR="00FB626A">
        <w:rPr>
          <w:rFonts w:cs="Arial"/>
          <w:szCs w:val="24"/>
        </w:rPr>
        <w:t>obranyschopnosti.</w:t>
      </w:r>
      <w:r w:rsidR="002C188C">
        <w:rPr>
          <w:rFonts w:cs="Arial"/>
          <w:szCs w:val="24"/>
        </w:rPr>
        <w:br/>
      </w:r>
    </w:p>
    <w:p w14:paraId="0C27F1A9" w14:textId="77777777" w:rsidR="005F4911" w:rsidRDefault="005F4911" w:rsidP="003973DA">
      <w:pPr>
        <w:spacing w:after="120"/>
        <w:jc w:val="both"/>
        <w:rPr>
          <w:rFonts w:cs="Arial"/>
          <w:szCs w:val="24"/>
        </w:rPr>
      </w:pPr>
    </w:p>
    <w:p w14:paraId="736EA3AD" w14:textId="77777777" w:rsidR="005F4911" w:rsidRPr="002C188C" w:rsidRDefault="005F4911" w:rsidP="003973DA">
      <w:pPr>
        <w:spacing w:after="120"/>
        <w:jc w:val="both"/>
        <w:rPr>
          <w:rFonts w:cs="Arial"/>
          <w:szCs w:val="24"/>
        </w:rPr>
      </w:pPr>
    </w:p>
    <w:p w14:paraId="46117FA1" w14:textId="77777777" w:rsidR="00C258BD" w:rsidRDefault="00C258BD" w:rsidP="003973DA">
      <w:pPr>
        <w:spacing w:after="120"/>
        <w:jc w:val="both"/>
        <w:rPr>
          <w:rFonts w:cs="Arial"/>
          <w:b/>
          <w:szCs w:val="24"/>
        </w:rPr>
      </w:pPr>
    </w:p>
    <w:p w14:paraId="70D2C40B" w14:textId="27BA09C8" w:rsidR="00825636" w:rsidRDefault="00896A3E" w:rsidP="003973DA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Akutní péče a expresní podpora močových cest</w:t>
      </w:r>
    </w:p>
    <w:p w14:paraId="7C901BBA" w14:textId="1FAD33D2" w:rsidR="00825636" w:rsidRDefault="00825636" w:rsidP="003973DA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Urinal Akut®</w:t>
      </w:r>
    </w:p>
    <w:p w14:paraId="6CFE71FA" w14:textId="1D7C4EB6" w:rsidR="006107CC" w:rsidRDefault="006107CC" w:rsidP="003973DA">
      <w:pPr>
        <w:spacing w:after="120"/>
        <w:jc w:val="both"/>
        <w:rPr>
          <w:rFonts w:cs="Arial"/>
          <w:szCs w:val="24"/>
        </w:rPr>
      </w:pPr>
      <w:r w:rsidRPr="006107CC">
        <w:rPr>
          <w:rFonts w:cs="Arial"/>
          <w:szCs w:val="24"/>
        </w:rPr>
        <w:t>Trápí vás palčivé problémy právě teď?</w:t>
      </w:r>
      <w:r>
        <w:rPr>
          <w:rFonts w:cs="Arial"/>
          <w:szCs w:val="24"/>
        </w:rPr>
        <w:t xml:space="preserve"> </w:t>
      </w:r>
      <w:r w:rsidRPr="006107CC">
        <w:rPr>
          <w:rFonts w:cs="Arial"/>
          <w:szCs w:val="24"/>
        </w:rPr>
        <w:t>Sáhněte po doplňku stravy rostlinného původu Urinal</w:t>
      </w:r>
      <w:r>
        <w:rPr>
          <w:rFonts w:cs="Arial"/>
          <w:szCs w:val="24"/>
        </w:rPr>
        <w:t xml:space="preserve"> Akut</w:t>
      </w:r>
      <w:r w:rsidRPr="006107CC">
        <w:rPr>
          <w:rFonts w:cs="Arial"/>
          <w:szCs w:val="24"/>
        </w:rPr>
        <w:t>®. Unikátní trojkombinace obsahuje extrakt z kanadských brusinek</w:t>
      </w:r>
      <w:r w:rsidR="009B6B84">
        <w:rPr>
          <w:rFonts w:cs="Arial"/>
          <w:szCs w:val="24"/>
        </w:rPr>
        <w:t xml:space="preserve"> a</w:t>
      </w:r>
      <w:r w:rsidRPr="006107CC">
        <w:rPr>
          <w:rFonts w:cs="Arial"/>
          <w:szCs w:val="24"/>
        </w:rPr>
        <w:t xml:space="preserve"> zlatobýlu obecného a vitamin D. </w:t>
      </w:r>
      <w:r w:rsidR="006F5449">
        <w:rPr>
          <w:rFonts w:cs="Arial"/>
          <w:szCs w:val="24"/>
        </w:rPr>
        <w:t>Díky zlatobýlu p</w:t>
      </w:r>
      <w:r>
        <w:rPr>
          <w:rFonts w:cs="Arial"/>
          <w:szCs w:val="24"/>
        </w:rPr>
        <w:t xml:space="preserve">řináší rychlou </w:t>
      </w:r>
      <w:r w:rsidR="002C188C">
        <w:rPr>
          <w:rFonts w:cs="Arial"/>
          <w:szCs w:val="24"/>
        </w:rPr>
        <w:t>pomoc při</w:t>
      </w:r>
      <w:r>
        <w:rPr>
          <w:rFonts w:cs="Arial"/>
          <w:szCs w:val="24"/>
        </w:rPr>
        <w:t xml:space="preserve"> akutních obtíží</w:t>
      </w:r>
      <w:r w:rsidR="002C188C">
        <w:rPr>
          <w:rFonts w:cs="Arial"/>
          <w:szCs w:val="24"/>
        </w:rPr>
        <w:t>ch</w:t>
      </w:r>
      <w:r>
        <w:rPr>
          <w:rFonts w:cs="Arial"/>
          <w:szCs w:val="24"/>
        </w:rPr>
        <w:t xml:space="preserve"> již při užívání 1 tablety denně.</w:t>
      </w:r>
      <w:r w:rsidRPr="006107CC">
        <w:rPr>
          <w:rFonts w:cs="Arial"/>
          <w:szCs w:val="24"/>
        </w:rPr>
        <w:t xml:space="preserve"> </w:t>
      </w:r>
      <w:r w:rsidR="002C188C">
        <w:rPr>
          <w:rFonts w:cs="Arial"/>
          <w:szCs w:val="24"/>
        </w:rPr>
        <w:t>Vymažte nepříjemné pocity pálení a řezání</w:t>
      </w:r>
      <w:r w:rsidR="002C188C" w:rsidRPr="002C188C">
        <w:rPr>
          <w:rFonts w:cs="Arial"/>
          <w:szCs w:val="24"/>
        </w:rPr>
        <w:t xml:space="preserve"> v</w:t>
      </w:r>
      <w:r w:rsidR="009B6B84">
        <w:rPr>
          <w:rFonts w:cs="Arial"/>
          <w:szCs w:val="24"/>
        </w:rPr>
        <w:t> </w:t>
      </w:r>
      <w:r w:rsidR="002C188C" w:rsidRPr="002C188C">
        <w:rPr>
          <w:rFonts w:cs="Arial"/>
          <w:szCs w:val="24"/>
        </w:rPr>
        <w:t>prv</w:t>
      </w:r>
      <w:r w:rsidR="002C188C">
        <w:rPr>
          <w:rFonts w:cs="Arial"/>
          <w:szCs w:val="24"/>
        </w:rPr>
        <w:t>ních dvou dnech s přípravkem</w:t>
      </w:r>
      <w:r w:rsidR="002C188C" w:rsidRPr="002C188C">
        <w:rPr>
          <w:rFonts w:cs="Arial"/>
          <w:szCs w:val="24"/>
        </w:rPr>
        <w:t xml:space="preserve"> Urinal® Express</w:t>
      </w:r>
      <w:r w:rsidR="002C188C">
        <w:rPr>
          <w:rFonts w:cs="Arial"/>
          <w:szCs w:val="24"/>
        </w:rPr>
        <w:t xml:space="preserve"> pH. Citronan sodný a draselný do 30 minut </w:t>
      </w:r>
      <w:r w:rsidR="002C188C" w:rsidRPr="002C188C">
        <w:rPr>
          <w:rFonts w:cs="Arial"/>
          <w:szCs w:val="24"/>
        </w:rPr>
        <w:t xml:space="preserve">neutralizují </w:t>
      </w:r>
      <w:r w:rsidR="006F5449">
        <w:rPr>
          <w:rFonts w:cs="Arial"/>
          <w:szCs w:val="24"/>
        </w:rPr>
        <w:t xml:space="preserve">abnormálně </w:t>
      </w:r>
      <w:r w:rsidR="002C188C" w:rsidRPr="002C188C">
        <w:rPr>
          <w:rFonts w:cs="Arial"/>
          <w:szCs w:val="24"/>
        </w:rPr>
        <w:t>kyselé pH moči. Stačí jen rozpustit sypké krystalky ve sklence vody a vypít. Bříza bělokorá navíc podpoří zdraví dolních močových cest. Obsahuje také extrakt z dobře známých kanadských brusin</w:t>
      </w:r>
      <w:r w:rsidR="002C188C">
        <w:rPr>
          <w:rFonts w:cs="Arial"/>
          <w:szCs w:val="24"/>
        </w:rPr>
        <w:t>ek. Je vhodný též v</w:t>
      </w:r>
      <w:r w:rsidR="009B6B84">
        <w:rPr>
          <w:rFonts w:cs="Arial"/>
          <w:szCs w:val="24"/>
        </w:rPr>
        <w:t> </w:t>
      </w:r>
      <w:r w:rsidR="002C188C">
        <w:rPr>
          <w:rFonts w:cs="Arial"/>
          <w:szCs w:val="24"/>
        </w:rPr>
        <w:t>kombinaci s </w:t>
      </w:r>
      <w:r w:rsidR="002C188C" w:rsidRPr="002C188C">
        <w:rPr>
          <w:rFonts w:cs="Arial"/>
          <w:szCs w:val="24"/>
        </w:rPr>
        <w:t xml:space="preserve">doplňkem stravy Urinal Akut®. Dopřejte si komplexní péči – podpořte tělo v </w:t>
      </w:r>
      <w:r w:rsidR="002C188C">
        <w:rPr>
          <w:rFonts w:cs="Arial"/>
          <w:szCs w:val="24"/>
        </w:rPr>
        <w:t>boji s problémy močových cest a </w:t>
      </w:r>
      <w:r w:rsidR="002C188C" w:rsidRPr="002C188C">
        <w:rPr>
          <w:rFonts w:cs="Arial"/>
          <w:szCs w:val="24"/>
        </w:rPr>
        <w:t>současně smažte nepříjemné pocity pálení a řezání</w:t>
      </w:r>
      <w:r w:rsidR="006F5449">
        <w:rPr>
          <w:rFonts w:cs="Arial"/>
          <w:szCs w:val="24"/>
        </w:rPr>
        <w:t xml:space="preserve"> v prvních 2 dnech</w:t>
      </w:r>
      <w:r w:rsidR="002C188C" w:rsidRPr="002C188C">
        <w:rPr>
          <w:rFonts w:cs="Arial"/>
          <w:szCs w:val="24"/>
        </w:rPr>
        <w:t xml:space="preserve">. </w:t>
      </w:r>
      <w:r w:rsidR="00825636">
        <w:rPr>
          <w:rFonts w:cs="Arial"/>
          <w:szCs w:val="24"/>
        </w:rPr>
        <w:t xml:space="preserve">Věděli jste, že </w:t>
      </w:r>
      <w:r w:rsidR="00AA6F6B">
        <w:rPr>
          <w:rFonts w:cs="Arial"/>
          <w:szCs w:val="24"/>
        </w:rPr>
        <w:t>Urinal</w:t>
      </w:r>
      <w:r w:rsidR="00AA6F6B" w:rsidRPr="006107CC">
        <w:rPr>
          <w:rFonts w:cs="Arial"/>
          <w:szCs w:val="24"/>
        </w:rPr>
        <w:t>®</w:t>
      </w:r>
      <w:r w:rsidR="00AA6F6B">
        <w:rPr>
          <w:rFonts w:cs="Arial"/>
          <w:szCs w:val="24"/>
        </w:rPr>
        <w:t xml:space="preserve"> </w:t>
      </w:r>
      <w:r w:rsidR="006F5449">
        <w:rPr>
          <w:rFonts w:cs="Arial"/>
          <w:szCs w:val="24"/>
        </w:rPr>
        <w:t xml:space="preserve">je </w:t>
      </w:r>
      <w:r w:rsidR="009B6B84">
        <w:rPr>
          <w:rFonts w:cs="Arial"/>
          <w:szCs w:val="24"/>
        </w:rPr>
        <w:t xml:space="preserve">značka </w:t>
      </w:r>
      <w:r w:rsidR="00AA6F6B">
        <w:rPr>
          <w:rFonts w:cs="Arial"/>
          <w:szCs w:val="24"/>
        </w:rPr>
        <w:t>nej</w:t>
      </w:r>
      <w:r w:rsidR="009B6B84">
        <w:rPr>
          <w:rFonts w:cs="Arial"/>
          <w:szCs w:val="24"/>
        </w:rPr>
        <w:t xml:space="preserve">více </w:t>
      </w:r>
      <w:r w:rsidR="00AA6F6B">
        <w:rPr>
          <w:rFonts w:cs="Arial"/>
          <w:szCs w:val="24"/>
        </w:rPr>
        <w:t>doporučovan</w:t>
      </w:r>
      <w:r w:rsidR="009B6B84">
        <w:rPr>
          <w:rFonts w:cs="Arial"/>
          <w:szCs w:val="24"/>
        </w:rPr>
        <w:t>á</w:t>
      </w:r>
      <w:r w:rsidR="00150583">
        <w:rPr>
          <w:rFonts w:cs="Arial"/>
          <w:szCs w:val="24"/>
        </w:rPr>
        <w:t xml:space="preserve"> lékaři i</w:t>
      </w:r>
      <w:r w:rsidR="00AA6F6B">
        <w:rPr>
          <w:rFonts w:cs="Arial"/>
          <w:szCs w:val="24"/>
        </w:rPr>
        <w:t xml:space="preserve"> farmaceuty</w:t>
      </w:r>
      <w:r w:rsidR="00825636">
        <w:rPr>
          <w:rFonts w:cs="Arial"/>
          <w:szCs w:val="24"/>
        </w:rPr>
        <w:t>?</w:t>
      </w:r>
    </w:p>
    <w:p w14:paraId="7052B11E" w14:textId="4D441D78" w:rsidR="005F4911" w:rsidRDefault="00E24165" w:rsidP="003973D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Více informací na </w:t>
      </w:r>
      <w:hyperlink r:id="rId8" w:history="1">
        <w:r w:rsidRPr="009F4436">
          <w:rPr>
            <w:rStyle w:val="Hyperlink"/>
            <w:rFonts w:cs="Arial"/>
            <w:szCs w:val="24"/>
          </w:rPr>
          <w:t>www.urinal.cz</w:t>
        </w:r>
      </w:hyperlink>
      <w:r>
        <w:rPr>
          <w:rFonts w:cs="Arial"/>
          <w:szCs w:val="24"/>
        </w:rPr>
        <w:t xml:space="preserve"> </w:t>
      </w:r>
    </w:p>
    <w:p w14:paraId="2F61AC8F" w14:textId="2CEC9B10" w:rsidR="005F4911" w:rsidRDefault="005F4911" w:rsidP="003973D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Zdroj dat:</w:t>
      </w:r>
    </w:p>
    <w:p w14:paraId="5125A9B6" w14:textId="548CD041" w:rsidR="005F4911" w:rsidRPr="005F4911" w:rsidRDefault="005F4911" w:rsidP="005F4911">
      <w:pPr>
        <w:pStyle w:val="ListParagraph"/>
        <w:numPr>
          <w:ilvl w:val="0"/>
          <w:numId w:val="7"/>
        </w:numPr>
        <w:spacing w:after="120"/>
        <w:jc w:val="both"/>
        <w:rPr>
          <w:rFonts w:cs="Arial"/>
          <w:sz w:val="20"/>
          <w:szCs w:val="20"/>
        </w:rPr>
      </w:pPr>
      <w:r w:rsidRPr="005F4911">
        <w:rPr>
          <w:rFonts w:cs="Arial"/>
          <w:sz w:val="20"/>
          <w:szCs w:val="20"/>
        </w:rPr>
        <w:t>Women Intimate Health, U&amp;A, Ipsos 2014</w:t>
      </w:r>
    </w:p>
    <w:p w14:paraId="391E3AEF" w14:textId="127AFB04" w:rsidR="005F4911" w:rsidRPr="005F4911" w:rsidRDefault="005F4911" w:rsidP="005F4911">
      <w:pPr>
        <w:pStyle w:val="ListParagraph"/>
        <w:numPr>
          <w:ilvl w:val="0"/>
          <w:numId w:val="7"/>
        </w:numPr>
        <w:spacing w:after="120"/>
        <w:jc w:val="both"/>
        <w:rPr>
          <w:rFonts w:cs="Arial"/>
          <w:sz w:val="20"/>
          <w:szCs w:val="20"/>
        </w:rPr>
      </w:pPr>
      <w:r w:rsidRPr="005F4911">
        <w:rPr>
          <w:rFonts w:cs="Arial"/>
          <w:sz w:val="20"/>
          <w:szCs w:val="20"/>
        </w:rPr>
        <w:t>GINDE AA, LIU MC a CAMARGO CA JR. Demographic Differences and Trends of Vitamin D Insufficiency. Arch Intern Med. 2009</w:t>
      </w:r>
    </w:p>
    <w:p w14:paraId="0C2F9719" w14:textId="77777777" w:rsidR="00E24165" w:rsidRDefault="00E24165" w:rsidP="00E24165">
      <w:pPr>
        <w:spacing w:after="120"/>
        <w:jc w:val="both"/>
        <w:rPr>
          <w:rFonts w:cs="Arial"/>
          <w:b/>
          <w:szCs w:val="24"/>
        </w:rPr>
      </w:pPr>
    </w:p>
    <w:p w14:paraId="2A1B96E8" w14:textId="77777777" w:rsidR="00E24165" w:rsidRPr="00E24165" w:rsidRDefault="00E24165" w:rsidP="00E24165">
      <w:pPr>
        <w:spacing w:after="120"/>
        <w:jc w:val="both"/>
        <w:rPr>
          <w:rFonts w:cs="Arial"/>
          <w:b/>
          <w:sz w:val="20"/>
          <w:szCs w:val="20"/>
        </w:rPr>
      </w:pPr>
      <w:r w:rsidRPr="00E24165">
        <w:rPr>
          <w:rFonts w:cs="Arial"/>
          <w:b/>
          <w:sz w:val="20"/>
          <w:szCs w:val="20"/>
        </w:rPr>
        <w:t xml:space="preserve">Kontakt pro média: </w:t>
      </w:r>
    </w:p>
    <w:p w14:paraId="7F78F95A" w14:textId="77777777" w:rsidR="00E24165" w:rsidRPr="00E24165" w:rsidRDefault="00E24165" w:rsidP="00E24165">
      <w:pPr>
        <w:spacing w:after="120"/>
        <w:jc w:val="both"/>
        <w:rPr>
          <w:rFonts w:cs="Arial"/>
          <w:sz w:val="20"/>
          <w:szCs w:val="20"/>
        </w:rPr>
      </w:pPr>
      <w:r w:rsidRPr="00E24165">
        <w:rPr>
          <w:rFonts w:cs="Arial"/>
          <w:sz w:val="20"/>
          <w:szCs w:val="20"/>
        </w:rPr>
        <w:t>Markéta Hrabánková, HAVAS PR PRAGUE, PR Manager, marketa.hrabankova@havaspr.com, mob. +420 702 213 341</w:t>
      </w:r>
    </w:p>
    <w:p w14:paraId="74AAC1BA" w14:textId="5F02DEF0" w:rsidR="00E24165" w:rsidRPr="00E24165" w:rsidRDefault="00E24165" w:rsidP="00E24165">
      <w:pPr>
        <w:spacing w:after="120"/>
        <w:jc w:val="both"/>
        <w:rPr>
          <w:rFonts w:cs="Arial"/>
          <w:sz w:val="20"/>
          <w:szCs w:val="20"/>
        </w:rPr>
      </w:pPr>
      <w:r w:rsidRPr="00E24165">
        <w:rPr>
          <w:rFonts w:cs="Arial"/>
          <w:sz w:val="20"/>
          <w:szCs w:val="20"/>
        </w:rPr>
        <w:t>Daniela Orgoníková, HAVAS PR PRAGUE, PR Executive, daniela.orgonikova@havaspr.com, mob. +420 728 945 645</w:t>
      </w:r>
    </w:p>
    <w:p w14:paraId="3BACBDE9" w14:textId="77777777" w:rsidR="006107CC" w:rsidRPr="006107CC" w:rsidRDefault="006107CC" w:rsidP="003973DA">
      <w:pPr>
        <w:spacing w:after="120"/>
        <w:jc w:val="both"/>
        <w:rPr>
          <w:rFonts w:cs="Arial"/>
          <w:b/>
          <w:szCs w:val="24"/>
        </w:rPr>
      </w:pPr>
    </w:p>
    <w:p w14:paraId="7D2EB76B" w14:textId="77777777" w:rsidR="00617434" w:rsidRDefault="00617434" w:rsidP="002A7752">
      <w:pPr>
        <w:spacing w:after="120" w:line="240" w:lineRule="auto"/>
        <w:jc w:val="both"/>
        <w:rPr>
          <w:rFonts w:cs="Arial"/>
          <w:b/>
          <w:szCs w:val="24"/>
        </w:rPr>
      </w:pPr>
    </w:p>
    <w:p w14:paraId="3A1FA2F4" w14:textId="77777777" w:rsidR="00617434" w:rsidRDefault="00617434" w:rsidP="00617434">
      <w:pPr>
        <w:spacing w:after="120" w:line="240" w:lineRule="auto"/>
        <w:jc w:val="both"/>
        <w:rPr>
          <w:rFonts w:cs="Arial"/>
          <w:szCs w:val="24"/>
        </w:rPr>
      </w:pPr>
    </w:p>
    <w:p w14:paraId="6ABB49A6" w14:textId="77777777" w:rsidR="00617434" w:rsidRDefault="00617434" w:rsidP="00617434">
      <w:pPr>
        <w:spacing w:after="120" w:line="240" w:lineRule="auto"/>
        <w:jc w:val="both"/>
        <w:rPr>
          <w:rFonts w:cs="Arial"/>
          <w:szCs w:val="24"/>
        </w:rPr>
      </w:pPr>
    </w:p>
    <w:sectPr w:rsidR="00617434" w:rsidSect="00C258BD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531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6490C" w16cid:durableId="1F6B2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6472F" w14:textId="77777777" w:rsidR="001A41BE" w:rsidRDefault="001A41BE">
      <w:r>
        <w:separator/>
      </w:r>
    </w:p>
  </w:endnote>
  <w:endnote w:type="continuationSeparator" w:id="0">
    <w:p w14:paraId="6746866B" w14:textId="77777777" w:rsidR="001A41BE" w:rsidRDefault="001A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ADD9C" w14:textId="77777777" w:rsidR="001A41BE" w:rsidRDefault="001A41BE">
      <w:r>
        <w:separator/>
      </w:r>
    </w:p>
  </w:footnote>
  <w:footnote w:type="continuationSeparator" w:id="0">
    <w:p w14:paraId="3972C8F8" w14:textId="77777777" w:rsidR="001A41BE" w:rsidRDefault="001A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1103120C" w:rsidR="00502EF3" w:rsidRDefault="00C258BD">
    <w:pPr>
      <w:pStyle w:val="Header"/>
    </w:pPr>
    <w:r w:rsidRPr="008A4E68">
      <w:rPr>
        <w:noProof/>
        <w:lang w:val="cs-CZ" w:eastAsia="cs-CZ"/>
      </w:rPr>
      <w:drawing>
        <wp:anchor distT="0" distB="0" distL="114300" distR="114300" simplePos="0" relativeHeight="251669504" behindDoc="0" locked="0" layoutInCell="1" allowOverlap="1" wp14:anchorId="51066456" wp14:editId="242C2659">
          <wp:simplePos x="0" y="0"/>
          <wp:positionH relativeFrom="column">
            <wp:posOffset>-238125</wp:posOffset>
          </wp:positionH>
          <wp:positionV relativeFrom="paragraph">
            <wp:posOffset>190500</wp:posOffset>
          </wp:positionV>
          <wp:extent cx="1471930" cy="904875"/>
          <wp:effectExtent l="0" t="0" r="0" b="9525"/>
          <wp:wrapNone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0161F" w14:textId="3DD80B09" w:rsidR="00502EF3" w:rsidRPr="0096226D" w:rsidRDefault="00C258BD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68480" behindDoc="0" locked="0" layoutInCell="1" allowOverlap="1" wp14:anchorId="67678C7B" wp14:editId="331BA18D">
          <wp:simplePos x="0" y="0"/>
          <wp:positionH relativeFrom="column">
            <wp:posOffset>5334000</wp:posOffset>
          </wp:positionH>
          <wp:positionV relativeFrom="paragraph">
            <wp:posOffset>33020</wp:posOffset>
          </wp:positionV>
          <wp:extent cx="1343025" cy="8642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AD1"/>
    <w:multiLevelType w:val="hybridMultilevel"/>
    <w:tmpl w:val="D2A8F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871"/>
    <w:multiLevelType w:val="hybridMultilevel"/>
    <w:tmpl w:val="08E4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5C9"/>
    <w:multiLevelType w:val="hybridMultilevel"/>
    <w:tmpl w:val="F47A942E"/>
    <w:lvl w:ilvl="0" w:tplc="18AAA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2B63"/>
    <w:multiLevelType w:val="hybridMultilevel"/>
    <w:tmpl w:val="79DC6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0F11"/>
    <w:rsid w:val="00014891"/>
    <w:rsid w:val="00015BD5"/>
    <w:rsid w:val="000227EC"/>
    <w:rsid w:val="00023A29"/>
    <w:rsid w:val="000304E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4939"/>
    <w:rsid w:val="00045FC3"/>
    <w:rsid w:val="00046D75"/>
    <w:rsid w:val="000476D8"/>
    <w:rsid w:val="0005238B"/>
    <w:rsid w:val="000544DD"/>
    <w:rsid w:val="00055230"/>
    <w:rsid w:val="00055812"/>
    <w:rsid w:val="000563D0"/>
    <w:rsid w:val="00057D74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5616"/>
    <w:rsid w:val="00096620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D5C4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50AF"/>
    <w:rsid w:val="00106AF3"/>
    <w:rsid w:val="00110EA7"/>
    <w:rsid w:val="00112293"/>
    <w:rsid w:val="00115640"/>
    <w:rsid w:val="001170B0"/>
    <w:rsid w:val="001173F2"/>
    <w:rsid w:val="001239B1"/>
    <w:rsid w:val="0012622E"/>
    <w:rsid w:val="0012644C"/>
    <w:rsid w:val="00132246"/>
    <w:rsid w:val="001329AA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50583"/>
    <w:rsid w:val="001601AC"/>
    <w:rsid w:val="00162444"/>
    <w:rsid w:val="00163A65"/>
    <w:rsid w:val="0016590A"/>
    <w:rsid w:val="001663FA"/>
    <w:rsid w:val="00167A5A"/>
    <w:rsid w:val="0017190B"/>
    <w:rsid w:val="001724A2"/>
    <w:rsid w:val="00174079"/>
    <w:rsid w:val="00177289"/>
    <w:rsid w:val="00177BDE"/>
    <w:rsid w:val="00177D64"/>
    <w:rsid w:val="0018442F"/>
    <w:rsid w:val="00184C6F"/>
    <w:rsid w:val="001860E1"/>
    <w:rsid w:val="001907BB"/>
    <w:rsid w:val="00192A4F"/>
    <w:rsid w:val="00193275"/>
    <w:rsid w:val="001959E7"/>
    <w:rsid w:val="001A1BB8"/>
    <w:rsid w:val="001A31AB"/>
    <w:rsid w:val="001A41BE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1A89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23"/>
    <w:rsid w:val="00217350"/>
    <w:rsid w:val="00222745"/>
    <w:rsid w:val="00225C46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76E05"/>
    <w:rsid w:val="00280140"/>
    <w:rsid w:val="002803BA"/>
    <w:rsid w:val="002807D8"/>
    <w:rsid w:val="002823A4"/>
    <w:rsid w:val="00284008"/>
    <w:rsid w:val="0028496A"/>
    <w:rsid w:val="00284C89"/>
    <w:rsid w:val="00285E85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2B6"/>
    <w:rsid w:val="002A7752"/>
    <w:rsid w:val="002A7E2D"/>
    <w:rsid w:val="002B008D"/>
    <w:rsid w:val="002B2243"/>
    <w:rsid w:val="002B44D9"/>
    <w:rsid w:val="002C009B"/>
    <w:rsid w:val="002C1091"/>
    <w:rsid w:val="002C188C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373C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17866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06D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25F3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3DA"/>
    <w:rsid w:val="00397F1E"/>
    <w:rsid w:val="003A4503"/>
    <w:rsid w:val="003A7419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4DAF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26B71"/>
    <w:rsid w:val="004303AD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301F"/>
    <w:rsid w:val="00467370"/>
    <w:rsid w:val="00467B69"/>
    <w:rsid w:val="00470095"/>
    <w:rsid w:val="00472B2B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C5081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455F2"/>
    <w:rsid w:val="005473AE"/>
    <w:rsid w:val="00550E5D"/>
    <w:rsid w:val="00551CC3"/>
    <w:rsid w:val="00553EE4"/>
    <w:rsid w:val="00554A6B"/>
    <w:rsid w:val="00554F93"/>
    <w:rsid w:val="005552D8"/>
    <w:rsid w:val="00555359"/>
    <w:rsid w:val="00556145"/>
    <w:rsid w:val="0055639A"/>
    <w:rsid w:val="00562661"/>
    <w:rsid w:val="00562BF2"/>
    <w:rsid w:val="00571B69"/>
    <w:rsid w:val="005750AE"/>
    <w:rsid w:val="00575C14"/>
    <w:rsid w:val="00575FD8"/>
    <w:rsid w:val="005769CD"/>
    <w:rsid w:val="005776B9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4911"/>
    <w:rsid w:val="005F5414"/>
    <w:rsid w:val="00600431"/>
    <w:rsid w:val="006019F4"/>
    <w:rsid w:val="0060411A"/>
    <w:rsid w:val="0060507A"/>
    <w:rsid w:val="006107CC"/>
    <w:rsid w:val="00612FFA"/>
    <w:rsid w:val="00615DC4"/>
    <w:rsid w:val="0061743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4626"/>
    <w:rsid w:val="006A47C0"/>
    <w:rsid w:val="006A690A"/>
    <w:rsid w:val="006A6AA3"/>
    <w:rsid w:val="006B0439"/>
    <w:rsid w:val="006B0986"/>
    <w:rsid w:val="006B0B72"/>
    <w:rsid w:val="006B1AE0"/>
    <w:rsid w:val="006B26A1"/>
    <w:rsid w:val="006B670D"/>
    <w:rsid w:val="006C0811"/>
    <w:rsid w:val="006C2A21"/>
    <w:rsid w:val="006C2A41"/>
    <w:rsid w:val="006C325D"/>
    <w:rsid w:val="006D2500"/>
    <w:rsid w:val="006D31DB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449"/>
    <w:rsid w:val="006F5D70"/>
    <w:rsid w:val="006F7356"/>
    <w:rsid w:val="00702D95"/>
    <w:rsid w:val="007063A4"/>
    <w:rsid w:val="0070709B"/>
    <w:rsid w:val="007129D9"/>
    <w:rsid w:val="00713DE3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117A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30F"/>
    <w:rsid w:val="008217E8"/>
    <w:rsid w:val="00823840"/>
    <w:rsid w:val="00825636"/>
    <w:rsid w:val="00825EEF"/>
    <w:rsid w:val="008267C8"/>
    <w:rsid w:val="00826FC8"/>
    <w:rsid w:val="00827274"/>
    <w:rsid w:val="00834588"/>
    <w:rsid w:val="00834761"/>
    <w:rsid w:val="00835168"/>
    <w:rsid w:val="00844085"/>
    <w:rsid w:val="00844BE4"/>
    <w:rsid w:val="008456CA"/>
    <w:rsid w:val="008468B1"/>
    <w:rsid w:val="00847BF5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108B"/>
    <w:rsid w:val="00873382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3E"/>
    <w:rsid w:val="00896ADC"/>
    <w:rsid w:val="0089710D"/>
    <w:rsid w:val="0089768F"/>
    <w:rsid w:val="008A231D"/>
    <w:rsid w:val="008A36F7"/>
    <w:rsid w:val="008A3DA0"/>
    <w:rsid w:val="008A541A"/>
    <w:rsid w:val="008A797B"/>
    <w:rsid w:val="008A7DCC"/>
    <w:rsid w:val="008B1CF8"/>
    <w:rsid w:val="008B3EDC"/>
    <w:rsid w:val="008B4F59"/>
    <w:rsid w:val="008C007B"/>
    <w:rsid w:val="008C0451"/>
    <w:rsid w:val="008C0848"/>
    <w:rsid w:val="008C47F0"/>
    <w:rsid w:val="008C548F"/>
    <w:rsid w:val="008C7163"/>
    <w:rsid w:val="008C7B64"/>
    <w:rsid w:val="008C7EAB"/>
    <w:rsid w:val="008D06AF"/>
    <w:rsid w:val="008D59C8"/>
    <w:rsid w:val="008D60D4"/>
    <w:rsid w:val="008D6E1F"/>
    <w:rsid w:val="008D6E49"/>
    <w:rsid w:val="008D76FA"/>
    <w:rsid w:val="008E1384"/>
    <w:rsid w:val="008E1838"/>
    <w:rsid w:val="008E236B"/>
    <w:rsid w:val="008E238C"/>
    <w:rsid w:val="008E32D9"/>
    <w:rsid w:val="008E52A6"/>
    <w:rsid w:val="008F1209"/>
    <w:rsid w:val="008F15F7"/>
    <w:rsid w:val="008F261E"/>
    <w:rsid w:val="008F621B"/>
    <w:rsid w:val="008F64AC"/>
    <w:rsid w:val="008F77AF"/>
    <w:rsid w:val="00903CB0"/>
    <w:rsid w:val="009055C9"/>
    <w:rsid w:val="009107C0"/>
    <w:rsid w:val="009142BE"/>
    <w:rsid w:val="00914816"/>
    <w:rsid w:val="00917601"/>
    <w:rsid w:val="00917BFC"/>
    <w:rsid w:val="009249EA"/>
    <w:rsid w:val="0092592D"/>
    <w:rsid w:val="00930279"/>
    <w:rsid w:val="00934AA1"/>
    <w:rsid w:val="00934F7B"/>
    <w:rsid w:val="009362F5"/>
    <w:rsid w:val="00937652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5CD5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264E"/>
    <w:rsid w:val="009A3C09"/>
    <w:rsid w:val="009A4A55"/>
    <w:rsid w:val="009A4BD9"/>
    <w:rsid w:val="009A62C6"/>
    <w:rsid w:val="009A7031"/>
    <w:rsid w:val="009A7EE6"/>
    <w:rsid w:val="009B0484"/>
    <w:rsid w:val="009B0728"/>
    <w:rsid w:val="009B3562"/>
    <w:rsid w:val="009B5B1F"/>
    <w:rsid w:val="009B6B84"/>
    <w:rsid w:val="009B7BB0"/>
    <w:rsid w:val="009C1974"/>
    <w:rsid w:val="009C3614"/>
    <w:rsid w:val="009D5A56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302BB"/>
    <w:rsid w:val="00A3278E"/>
    <w:rsid w:val="00A348C9"/>
    <w:rsid w:val="00A365F7"/>
    <w:rsid w:val="00A42610"/>
    <w:rsid w:val="00A46168"/>
    <w:rsid w:val="00A542C1"/>
    <w:rsid w:val="00A55E47"/>
    <w:rsid w:val="00A64516"/>
    <w:rsid w:val="00A6772C"/>
    <w:rsid w:val="00A6784C"/>
    <w:rsid w:val="00A708FC"/>
    <w:rsid w:val="00A73D49"/>
    <w:rsid w:val="00A74202"/>
    <w:rsid w:val="00A74305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A6F6B"/>
    <w:rsid w:val="00AB1E0A"/>
    <w:rsid w:val="00AB2784"/>
    <w:rsid w:val="00AB55DF"/>
    <w:rsid w:val="00AB6D4C"/>
    <w:rsid w:val="00AC2602"/>
    <w:rsid w:val="00AC70D0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1E2D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673F0"/>
    <w:rsid w:val="00B7171E"/>
    <w:rsid w:val="00B7190C"/>
    <w:rsid w:val="00B75D50"/>
    <w:rsid w:val="00B764C8"/>
    <w:rsid w:val="00B76526"/>
    <w:rsid w:val="00B7658E"/>
    <w:rsid w:val="00B83915"/>
    <w:rsid w:val="00B84E1F"/>
    <w:rsid w:val="00B853BA"/>
    <w:rsid w:val="00B9214D"/>
    <w:rsid w:val="00B92E63"/>
    <w:rsid w:val="00B95C0B"/>
    <w:rsid w:val="00B97C9E"/>
    <w:rsid w:val="00BA085B"/>
    <w:rsid w:val="00BA0A90"/>
    <w:rsid w:val="00BA4DCE"/>
    <w:rsid w:val="00BA4F88"/>
    <w:rsid w:val="00BA6C81"/>
    <w:rsid w:val="00BB1C29"/>
    <w:rsid w:val="00BB23C4"/>
    <w:rsid w:val="00BD3D37"/>
    <w:rsid w:val="00BD416D"/>
    <w:rsid w:val="00BD4553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258BD"/>
    <w:rsid w:val="00C31C4A"/>
    <w:rsid w:val="00C3273F"/>
    <w:rsid w:val="00C3407C"/>
    <w:rsid w:val="00C35469"/>
    <w:rsid w:val="00C37C9C"/>
    <w:rsid w:val="00C40212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71909"/>
    <w:rsid w:val="00C742B6"/>
    <w:rsid w:val="00C7617E"/>
    <w:rsid w:val="00C81F8E"/>
    <w:rsid w:val="00C85B0B"/>
    <w:rsid w:val="00C85E46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3D4E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456A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4BFC"/>
    <w:rsid w:val="00D76013"/>
    <w:rsid w:val="00D81F33"/>
    <w:rsid w:val="00D83291"/>
    <w:rsid w:val="00D843AD"/>
    <w:rsid w:val="00D85DF4"/>
    <w:rsid w:val="00D86E9D"/>
    <w:rsid w:val="00D912F4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165"/>
    <w:rsid w:val="00E24CAB"/>
    <w:rsid w:val="00E24F0E"/>
    <w:rsid w:val="00E273F3"/>
    <w:rsid w:val="00E27B59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2A0B"/>
    <w:rsid w:val="00EA4318"/>
    <w:rsid w:val="00EA6AFF"/>
    <w:rsid w:val="00EA70E1"/>
    <w:rsid w:val="00EB1C31"/>
    <w:rsid w:val="00EB6F4F"/>
    <w:rsid w:val="00EB7204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1431"/>
    <w:rsid w:val="00F62829"/>
    <w:rsid w:val="00F65CDB"/>
    <w:rsid w:val="00F662BA"/>
    <w:rsid w:val="00F72A77"/>
    <w:rsid w:val="00F7394F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B626A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5A2B70A8-151B-40C2-BD68-A4BB6B0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na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A7ED9-794E-475E-847D-F85F14D6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99</TotalTime>
  <Pages>2</Pages>
  <Words>717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5</cp:revision>
  <cp:lastPrinted>2018-11-01T08:46:00Z</cp:lastPrinted>
  <dcterms:created xsi:type="dcterms:W3CDTF">2018-10-31T09:46:00Z</dcterms:created>
  <dcterms:modified xsi:type="dcterms:W3CDTF">2018-11-01T08:50:00Z</dcterms:modified>
</cp:coreProperties>
</file>